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81"/>
        <w:gridCol w:w="5141"/>
        <w:gridCol w:w="222"/>
      </w:tblGrid>
      <w:tr w:rsidR="00265218" w:rsidRPr="00463845" w14:paraId="598450F7" w14:textId="77777777" w:rsidTr="008620D9">
        <w:trPr>
          <w:trHeight w:val="896"/>
        </w:trPr>
        <w:tc>
          <w:tcPr>
            <w:tcW w:w="154" w:type="pct"/>
            <w:shd w:val="clear" w:color="auto" w:fill="auto"/>
          </w:tcPr>
          <w:p w14:paraId="762F1EC6" w14:textId="39CC49D8" w:rsidR="00265218" w:rsidRPr="00463845" w:rsidRDefault="00265218" w:rsidP="00AA1A2E">
            <w:pPr>
              <w:pStyle w:val="Titel"/>
            </w:pPr>
          </w:p>
        </w:tc>
        <w:tc>
          <w:tcPr>
            <w:tcW w:w="2274" w:type="pct"/>
            <w:shd w:val="clear" w:color="auto" w:fill="1F497D" w:themeFill="text2"/>
            <w:vAlign w:val="center"/>
          </w:tcPr>
          <w:p w14:paraId="08BC926F" w14:textId="4B048AD4" w:rsidR="00265218" w:rsidRPr="00463845" w:rsidRDefault="00280BEA" w:rsidP="00AA1A2E">
            <w:pPr>
              <w:pStyle w:val="Titel"/>
            </w:pPr>
            <w:r>
              <w:t>Interesse stacaravans</w:t>
            </w:r>
          </w:p>
        </w:tc>
        <w:tc>
          <w:tcPr>
            <w:tcW w:w="2422" w:type="pct"/>
            <w:shd w:val="clear" w:color="auto" w:fill="auto"/>
          </w:tcPr>
          <w:p w14:paraId="454A7395" w14:textId="79728FD0" w:rsidR="00265218" w:rsidRPr="00463845" w:rsidRDefault="00265218" w:rsidP="00AA1A2E">
            <w:pPr>
              <w:pStyle w:val="Titel"/>
            </w:pPr>
          </w:p>
        </w:tc>
        <w:tc>
          <w:tcPr>
            <w:tcW w:w="150" w:type="pct"/>
            <w:shd w:val="clear" w:color="auto" w:fill="auto"/>
          </w:tcPr>
          <w:p w14:paraId="5440EB00" w14:textId="77777777" w:rsidR="00265218" w:rsidRPr="00463845" w:rsidRDefault="00265218" w:rsidP="00AA1A2E">
            <w:pPr>
              <w:pStyle w:val="Titel"/>
            </w:pPr>
          </w:p>
        </w:tc>
      </w:tr>
      <w:tr w:rsidR="00BC1B68" w:rsidRPr="00463845" w14:paraId="6CD41C0A" w14:textId="77777777" w:rsidTr="008620D9">
        <w:trPr>
          <w:trHeight w:val="262"/>
        </w:trPr>
        <w:tc>
          <w:tcPr>
            <w:tcW w:w="154" w:type="pct"/>
            <w:shd w:val="clear" w:color="auto" w:fill="auto"/>
          </w:tcPr>
          <w:p w14:paraId="4422F822" w14:textId="77777777" w:rsidR="00BC1B68" w:rsidRPr="00463845" w:rsidRDefault="00BC1B68" w:rsidP="00915359"/>
        </w:tc>
        <w:tc>
          <w:tcPr>
            <w:tcW w:w="4696" w:type="pct"/>
            <w:gridSpan w:val="2"/>
            <w:shd w:val="clear" w:color="auto" w:fill="auto"/>
          </w:tcPr>
          <w:p w14:paraId="0C96197B" w14:textId="17DD74EB" w:rsidR="00BC1B68" w:rsidRPr="00463845" w:rsidRDefault="00BC1B68" w:rsidP="00E03EC0">
            <w:pPr>
              <w:jc w:val="both"/>
            </w:pPr>
          </w:p>
        </w:tc>
        <w:tc>
          <w:tcPr>
            <w:tcW w:w="150" w:type="pct"/>
            <w:shd w:val="clear" w:color="auto" w:fill="auto"/>
          </w:tcPr>
          <w:p w14:paraId="755C3116" w14:textId="77777777" w:rsidR="00BC1B68" w:rsidRPr="00463845" w:rsidRDefault="00BC1B68" w:rsidP="00915359"/>
        </w:tc>
      </w:tr>
      <w:tr w:rsidR="00265218" w:rsidRPr="00463845" w14:paraId="2C9A47A4" w14:textId="77777777" w:rsidTr="008620D9">
        <w:trPr>
          <w:trHeight w:val="9038"/>
        </w:trPr>
        <w:tc>
          <w:tcPr>
            <w:tcW w:w="154" w:type="pct"/>
            <w:shd w:val="clear" w:color="auto" w:fill="auto"/>
          </w:tcPr>
          <w:p w14:paraId="2044A000" w14:textId="77777777" w:rsidR="00265218" w:rsidRPr="00463845" w:rsidRDefault="00265218" w:rsidP="00CF31BB"/>
        </w:tc>
        <w:tc>
          <w:tcPr>
            <w:tcW w:w="4696" w:type="pct"/>
            <w:gridSpan w:val="2"/>
            <w:shd w:val="clear" w:color="auto" w:fill="auto"/>
          </w:tcPr>
          <w:p w14:paraId="4155397D" w14:textId="7A3E85DC" w:rsidR="006F38A5" w:rsidRDefault="006F38A5" w:rsidP="008620D9">
            <w:pPr>
              <w:jc w:val="both"/>
            </w:pPr>
          </w:p>
          <w:tbl>
            <w:tblPr>
              <w:tblStyle w:val="Tabelraster"/>
              <w:tblW w:w="996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Indelingstabel"/>
            </w:tblPr>
            <w:tblGrid>
              <w:gridCol w:w="2216"/>
              <w:gridCol w:w="302"/>
              <w:gridCol w:w="619"/>
              <w:gridCol w:w="271"/>
              <w:gridCol w:w="31"/>
              <w:gridCol w:w="1488"/>
              <w:gridCol w:w="302"/>
              <w:gridCol w:w="1347"/>
              <w:gridCol w:w="240"/>
              <w:gridCol w:w="62"/>
              <w:gridCol w:w="3088"/>
            </w:tblGrid>
            <w:tr w:rsidR="00C50E6D" w:rsidRPr="00463845" w14:paraId="7B4F164F" w14:textId="77777777" w:rsidTr="002F2043">
              <w:trPr>
                <w:trHeight w:val="155"/>
              </w:trPr>
              <w:tc>
                <w:tcPr>
                  <w:tcW w:w="2216" w:type="dxa"/>
                </w:tcPr>
                <w:p w14:paraId="5728CCE7" w14:textId="5BC9204F" w:rsidR="00C50E6D" w:rsidRDefault="002F2043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E25F864" wp14:editId="16CDB09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1400175" cy="276225"/>
                            <wp:effectExtent l="0" t="0" r="28575" b="28575"/>
                            <wp:wrapNone/>
                            <wp:docPr id="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0175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D557D11" w14:textId="336EE1E2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25F86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2" o:spid="_x0000_s1026" type="#_x0000_t202" style="position:absolute;margin-left:-1.7pt;margin-top:16.95pt;width:1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" fillcolor="white [3201]" strokecolor="#e8e8e8 [3207]" strokeweight="1pt">
                            <v:textbox>
                              <w:txbxContent>
                                <w:p w14:paraId="2D557D11" w14:textId="336EE1E2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BAD6ED" w14:textId="430B8D64" w:rsidR="00D63471" w:rsidRPr="00463845" w:rsidRDefault="00D63471" w:rsidP="006F38A5">
                  <w:pPr>
                    <w:jc w:val="left"/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14:paraId="31D3FB0B" w14:textId="1D0D27DB" w:rsidR="00C50E6D" w:rsidRPr="00463845" w:rsidRDefault="00C50E6D" w:rsidP="00915359"/>
              </w:tc>
              <w:tc>
                <w:tcPr>
                  <w:tcW w:w="7447" w:type="dxa"/>
                  <w:gridSpan w:val="9"/>
                </w:tcPr>
                <w:p w14:paraId="320378F9" w14:textId="23143726" w:rsidR="00C50E6D" w:rsidRDefault="002F2043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133864E5" wp14:editId="449067A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4572000" cy="276225"/>
                            <wp:effectExtent l="0" t="0" r="19050" b="28575"/>
                            <wp:wrapNone/>
                            <wp:docPr id="10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53DC6C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864E5" id="_x0000_s1027" type="#_x0000_t202" style="position:absolute;margin-left:-.2pt;margin-top:16.9pt;width:5in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" fillcolor="white [3201]" strokecolor="#e8e8e8 [3207]" strokeweight="1pt">
                            <v:textbox>
                              <w:txbxContent>
                                <w:p w14:paraId="6B53DC6C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C52B0A3" w14:textId="47E3A3E0" w:rsidR="00C846D1" w:rsidRPr="00463845" w:rsidRDefault="00C846D1" w:rsidP="006F38A5">
                  <w:pPr>
                    <w:jc w:val="left"/>
                  </w:pPr>
                </w:p>
              </w:tc>
            </w:tr>
            <w:tr w:rsidR="00C50E6D" w:rsidRPr="00463845" w14:paraId="019DA8C5" w14:textId="77777777" w:rsidTr="002F2043">
              <w:trPr>
                <w:trHeight w:val="355"/>
              </w:trPr>
              <w:tc>
                <w:tcPr>
                  <w:tcW w:w="2216" w:type="dxa"/>
                </w:tcPr>
                <w:p w14:paraId="2417BE46" w14:textId="038F0A75" w:rsidR="00C50E6D" w:rsidRPr="00463845" w:rsidRDefault="00E03EC0" w:rsidP="009F4149">
                  <w:pPr>
                    <w:pStyle w:val="Vettetekst"/>
                  </w:pPr>
                  <w:sdt>
                    <w:sdtPr>
                      <w:id w:val="-1025244187"/>
                      <w:placeholder>
                        <w:docPart w:val="8BAD0754189F4255B6342F2CD816679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63845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302" w:type="dxa"/>
                </w:tcPr>
                <w:p w14:paraId="3DEB5AB9" w14:textId="681FED2A" w:rsidR="00C50E6D" w:rsidRPr="00463845" w:rsidRDefault="00C50E6D" w:rsidP="009F4149">
                  <w:pPr>
                    <w:pStyle w:val="Vettetekst"/>
                  </w:pPr>
                </w:p>
              </w:tc>
              <w:tc>
                <w:tcPr>
                  <w:tcW w:w="7447" w:type="dxa"/>
                  <w:gridSpan w:val="9"/>
                </w:tcPr>
                <w:p w14:paraId="09043624" w14:textId="0D36A53D" w:rsidR="00C50E6D" w:rsidRPr="00463845" w:rsidRDefault="00E03EC0" w:rsidP="009F4149">
                  <w:pPr>
                    <w:pStyle w:val="Vettetekst"/>
                  </w:pPr>
                  <w:sdt>
                    <w:sdtPr>
                      <w:id w:val="-1132778625"/>
                      <w:placeholder>
                        <w:docPart w:val="85963F4D3F9041B1AD59A4C57082C66E"/>
                      </w:placeholder>
                      <w15:appearance w15:val="hidden"/>
                      <w:text/>
                    </w:sdtPr>
                    <w:sdtEndPr/>
                    <w:sdtContent>
                      <w:r w:rsidR="00F057E9">
                        <w:t>Naam</w:t>
                      </w:r>
                    </w:sdtContent>
                  </w:sdt>
                </w:p>
              </w:tc>
            </w:tr>
            <w:tr w:rsidR="00A3321A" w:rsidRPr="00463845" w14:paraId="0D67EAD9" w14:textId="77777777" w:rsidTr="00E6791E">
              <w:trPr>
                <w:trHeight w:val="738"/>
              </w:trPr>
              <w:tc>
                <w:tcPr>
                  <w:tcW w:w="4927" w:type="dxa"/>
                  <w:gridSpan w:val="6"/>
                </w:tcPr>
                <w:p w14:paraId="0051DC09" w14:textId="3B162653" w:rsidR="006F38A5" w:rsidRDefault="002F2043" w:rsidP="00D63471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DCE9EEE" wp14:editId="077766A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3095625" cy="276225"/>
                            <wp:effectExtent l="0" t="0" r="28575" b="28575"/>
                            <wp:wrapNone/>
                            <wp:docPr id="11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5625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7F5B5B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CE9EEE" id="_x0000_s1028" type="#_x0000_t202" style="position:absolute;left:0;text-align:left;margin-left:-1.7pt;margin-top:15.85pt;width:243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" fillcolor="white [3201]" strokecolor="#e8e8e8 [3207]" strokeweight="1pt">
                            <v:textbox>
                              <w:txbxContent>
                                <w:p w14:paraId="097F5B5B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8604F0E" w14:textId="420A5EF9" w:rsidR="00C846D1" w:rsidRPr="00463845" w:rsidRDefault="00C846D1" w:rsidP="00D63471">
                  <w:pPr>
                    <w:jc w:val="both"/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14:paraId="41C59C7C" w14:textId="77777777" w:rsidR="00A3321A" w:rsidRPr="00463845" w:rsidRDefault="00A3321A" w:rsidP="00915359"/>
              </w:tc>
              <w:tc>
                <w:tcPr>
                  <w:tcW w:w="4736" w:type="dxa"/>
                  <w:gridSpan w:val="4"/>
                </w:tcPr>
                <w:p w14:paraId="55112291" w14:textId="1BF56561" w:rsidR="006F38A5" w:rsidRPr="0046384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303EFD3A" wp14:editId="0AA8C86B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2895600" cy="276225"/>
                            <wp:effectExtent l="0" t="0" r="19050" b="28575"/>
                            <wp:wrapNone/>
                            <wp:docPr id="1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956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6E25DB1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EFD3A" id="_x0000_s1029" type="#_x0000_t202" style="position:absolute;margin-left:.1pt;margin-top:15.85pt;width:228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" fillcolor="white [3201]" strokecolor="#e8e8e8 [3207]" strokeweight="1pt">
                            <v:textbox>
                              <w:txbxContent>
                                <w:p w14:paraId="66E25DB1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141F4" w:rsidRPr="00463845" w14:paraId="10DBEB63" w14:textId="77777777" w:rsidTr="00E6791E">
              <w:trPr>
                <w:trHeight w:val="414"/>
              </w:trPr>
              <w:tc>
                <w:tcPr>
                  <w:tcW w:w="4927" w:type="dxa"/>
                  <w:gridSpan w:val="6"/>
                </w:tcPr>
                <w:p w14:paraId="66A935F6" w14:textId="2F602D0E" w:rsidR="00E141F4" w:rsidRPr="00463845" w:rsidRDefault="00F057E9" w:rsidP="009F4149">
                  <w:pPr>
                    <w:pStyle w:val="Vettetekst"/>
                  </w:pPr>
                  <w:r>
                    <w:t>Telefoonnummer</w:t>
                  </w:r>
                </w:p>
              </w:tc>
              <w:tc>
                <w:tcPr>
                  <w:tcW w:w="302" w:type="dxa"/>
                </w:tcPr>
                <w:p w14:paraId="048801E0" w14:textId="77777777" w:rsidR="00E141F4" w:rsidRPr="00463845" w:rsidRDefault="00E141F4" w:rsidP="009F4149">
                  <w:pPr>
                    <w:pStyle w:val="Vettetekst"/>
                  </w:pPr>
                </w:p>
              </w:tc>
              <w:tc>
                <w:tcPr>
                  <w:tcW w:w="4736" w:type="dxa"/>
                  <w:gridSpan w:val="4"/>
                </w:tcPr>
                <w:p w14:paraId="1A42538D" w14:textId="77777777" w:rsidR="008620D9" w:rsidRDefault="00D47652" w:rsidP="009F4149">
                  <w:pPr>
                    <w:pStyle w:val="Vettetekst"/>
                  </w:pPr>
                  <w:r>
                    <w:t>E-mail adres</w:t>
                  </w:r>
                </w:p>
                <w:p w14:paraId="70BCAA3D" w14:textId="2B2A8BCF" w:rsidR="00C846D1" w:rsidRPr="00463845" w:rsidRDefault="00C846D1" w:rsidP="009F4149">
                  <w:pPr>
                    <w:pStyle w:val="Vettetekst"/>
                  </w:pPr>
                </w:p>
              </w:tc>
            </w:tr>
            <w:tr w:rsidR="00E141F4" w:rsidRPr="00463845" w14:paraId="78658B4E" w14:textId="77777777" w:rsidTr="008620D9">
              <w:trPr>
                <w:trHeight w:val="362"/>
              </w:trPr>
              <w:tc>
                <w:tcPr>
                  <w:tcW w:w="9966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5FE1E6F1" w14:textId="6B4DF0A3" w:rsidR="006F38A5" w:rsidRPr="00463845" w:rsidRDefault="00D47652" w:rsidP="006F38A5">
                  <w:pPr>
                    <w:pStyle w:val="Blauwe"/>
                  </w:pPr>
                  <w:r>
                    <w:t>Wensen</w:t>
                  </w:r>
                </w:p>
              </w:tc>
            </w:tr>
            <w:tr w:rsidR="00E141F4" w:rsidRPr="00463845" w14:paraId="525BC9D3" w14:textId="77777777" w:rsidTr="008620D9">
              <w:trPr>
                <w:trHeight w:val="51"/>
              </w:trPr>
              <w:tc>
                <w:tcPr>
                  <w:tcW w:w="9966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6A9E34C8" w14:textId="2D7C6B91" w:rsidR="00E141F4" w:rsidRPr="00463845" w:rsidRDefault="00E141F4" w:rsidP="00915359"/>
              </w:tc>
            </w:tr>
            <w:tr w:rsidR="00E61D15" w:rsidRPr="00463845" w14:paraId="26808648" w14:textId="77777777" w:rsidTr="002F2043">
              <w:trPr>
                <w:trHeight w:val="377"/>
              </w:trPr>
              <w:tc>
                <w:tcPr>
                  <w:tcW w:w="3137" w:type="dxa"/>
                  <w:gridSpan w:val="3"/>
                </w:tcPr>
                <w:p w14:paraId="6554A47C" w14:textId="7E09DA03" w:rsidR="00E61D1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7A84A457" wp14:editId="081D5E82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924050" cy="276225"/>
                            <wp:effectExtent l="0" t="0" r="19050" b="28575"/>
                            <wp:wrapNone/>
                            <wp:docPr id="16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2B84B30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84A457" id="_x0000_s1030" type="#_x0000_t202" style="position:absolute;margin-left:-5.45pt;margin-top:14pt;width:15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" fillcolor="white [3201]" strokecolor="#e8e8e8 [3207]" strokeweight="1pt">
                            <v:textbox>
                              <w:txbxContent>
                                <w:p w14:paraId="62B84B30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65A9672" w14:textId="60C198A5" w:rsidR="006F38A5" w:rsidRPr="00463845" w:rsidRDefault="006F38A5" w:rsidP="00394831">
                  <w:pPr>
                    <w:jc w:val="left"/>
                  </w:pPr>
                </w:p>
              </w:tc>
              <w:tc>
                <w:tcPr>
                  <w:tcW w:w="302" w:type="dxa"/>
                  <w:gridSpan w:val="2"/>
                </w:tcPr>
                <w:p w14:paraId="7C4A5160" w14:textId="77777777" w:rsidR="00E61D15" w:rsidRPr="00463845" w:rsidRDefault="00E61D15" w:rsidP="00915359"/>
              </w:tc>
              <w:tc>
                <w:tcPr>
                  <w:tcW w:w="3137" w:type="dxa"/>
                  <w:gridSpan w:val="3"/>
                </w:tcPr>
                <w:p w14:paraId="29AB47E6" w14:textId="59F7D510" w:rsidR="00E61D1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52367BBB" wp14:editId="69BF461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866900" cy="276225"/>
                            <wp:effectExtent l="0" t="0" r="19050" b="28575"/>
                            <wp:wrapNone/>
                            <wp:docPr id="1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69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54754D0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367BBB" id="_x0000_s1031" type="#_x0000_t202" style="position:absolute;margin-left:-.4pt;margin-top:14pt;width:147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" fillcolor="white [3201]" strokecolor="#e8e8e8 [3207]" strokeweight="1pt">
                            <v:textbox>
                              <w:txbxContent>
                                <w:p w14:paraId="754754D0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A20D865" w14:textId="5B1F471C" w:rsidR="006F38A5" w:rsidRPr="00463845" w:rsidRDefault="006F38A5" w:rsidP="00394831">
                  <w:pPr>
                    <w:jc w:val="both"/>
                  </w:pPr>
                </w:p>
              </w:tc>
              <w:tc>
                <w:tcPr>
                  <w:tcW w:w="302" w:type="dxa"/>
                  <w:gridSpan w:val="2"/>
                </w:tcPr>
                <w:p w14:paraId="691A72BB" w14:textId="77777777" w:rsidR="00E61D15" w:rsidRPr="00463845" w:rsidRDefault="00E61D15" w:rsidP="00915359"/>
              </w:tc>
              <w:tc>
                <w:tcPr>
                  <w:tcW w:w="3086" w:type="dxa"/>
                </w:tcPr>
                <w:p w14:paraId="476F16DB" w14:textId="696FC6FD" w:rsidR="006F38A5" w:rsidRDefault="00E6791E" w:rsidP="00394831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0D1156B2" wp14:editId="69F0C847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924050" cy="276225"/>
                            <wp:effectExtent l="0" t="0" r="19050" b="28575"/>
                            <wp:wrapNone/>
                            <wp:docPr id="18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449E62F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1156B2" id="_x0000_s1032" type="#_x0000_t202" style="position:absolute;margin-left:-5.85pt;margin-top:14pt;width:151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" fillcolor="white [3201]" strokecolor="#e8e8e8 [3207]" strokeweight="1pt">
                            <v:textbox>
                              <w:txbxContent>
                                <w:p w14:paraId="0449E62F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6B05A2F" w14:textId="71C33907" w:rsidR="00C846D1" w:rsidRPr="00463845" w:rsidRDefault="00C846D1" w:rsidP="00394831">
                  <w:pPr>
                    <w:jc w:val="left"/>
                  </w:pPr>
                </w:p>
              </w:tc>
            </w:tr>
            <w:tr w:rsidR="00E301A2" w:rsidRPr="00463845" w14:paraId="4ECCE5D2" w14:textId="77777777" w:rsidTr="002F2043">
              <w:trPr>
                <w:trHeight w:val="315"/>
              </w:trPr>
              <w:tc>
                <w:tcPr>
                  <w:tcW w:w="3408" w:type="dxa"/>
                  <w:gridSpan w:val="4"/>
                </w:tcPr>
                <w:p w14:paraId="2BAC3D64" w14:textId="5D6C6CEC" w:rsidR="00E301A2" w:rsidRPr="00463845" w:rsidRDefault="006F38A5" w:rsidP="009F4149">
                  <w:pPr>
                    <w:pStyle w:val="Vettetekst"/>
                  </w:pPr>
                  <w:r>
                    <w:t>Minimale prijs</w:t>
                  </w:r>
                </w:p>
              </w:tc>
              <w:tc>
                <w:tcPr>
                  <w:tcW w:w="3408" w:type="dxa"/>
                  <w:gridSpan w:val="5"/>
                </w:tcPr>
                <w:p w14:paraId="09BBF8E0" w14:textId="2EE5A4E3" w:rsidR="00E301A2" w:rsidRPr="00463845" w:rsidRDefault="006F38A5" w:rsidP="009F4149">
                  <w:pPr>
                    <w:pStyle w:val="Vettetekst"/>
                  </w:pPr>
                  <w:r>
                    <w:t>Maximale prijs</w:t>
                  </w:r>
                </w:p>
              </w:tc>
              <w:tc>
                <w:tcPr>
                  <w:tcW w:w="3148" w:type="dxa"/>
                  <w:gridSpan w:val="2"/>
                </w:tcPr>
                <w:p w14:paraId="0B477129" w14:textId="7382556E" w:rsidR="00E301A2" w:rsidRPr="00463845" w:rsidRDefault="00BE64E3" w:rsidP="009F4149">
                  <w:pPr>
                    <w:pStyle w:val="Vettetekst"/>
                  </w:pPr>
                  <w:r>
                    <w:t>Maximale leeftijd</w:t>
                  </w:r>
                </w:p>
              </w:tc>
            </w:tr>
            <w:tr w:rsidR="00E61D15" w:rsidRPr="00463845" w14:paraId="0C9342D0" w14:textId="77777777" w:rsidTr="002F2043">
              <w:trPr>
                <w:trHeight w:val="377"/>
              </w:trPr>
              <w:tc>
                <w:tcPr>
                  <w:tcW w:w="9966" w:type="dxa"/>
                  <w:gridSpan w:val="11"/>
                </w:tcPr>
                <w:p w14:paraId="6788BEAB" w14:textId="4B954B21" w:rsidR="00E61D1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2A9FD86A" wp14:editId="5540498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-33019</wp:posOffset>
                            </wp:positionV>
                            <wp:extent cx="6238875" cy="495300"/>
                            <wp:effectExtent l="0" t="0" r="28575" b="19050"/>
                            <wp:wrapNone/>
                            <wp:docPr id="1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38875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FBE686C" w14:textId="102227DA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  <w:p w14:paraId="5B782C3A" w14:textId="2C45961F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  <w:p w14:paraId="049CF011" w14:textId="13B2769F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  <w:p w14:paraId="407D7F50" w14:textId="77777777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9FD86A" id="_x0000_s1033" type="#_x0000_t202" style="position:absolute;margin-left:-5.45pt;margin-top:-2.6pt;width:491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" fillcolor="white [3201]" strokecolor="#e8e8e8 [3207]" strokeweight="1pt">
                            <v:textbox>
                              <w:txbxContent>
                                <w:p w14:paraId="4FBE686C" w14:textId="102227DA" w:rsidR="002F2043" w:rsidRDefault="002F2043" w:rsidP="00E6791E">
                                  <w:pPr>
                                    <w:jc w:val="both"/>
                                  </w:pPr>
                                </w:p>
                                <w:p w14:paraId="5B782C3A" w14:textId="2C45961F" w:rsidR="002F2043" w:rsidRDefault="002F2043" w:rsidP="00E6791E">
                                  <w:pPr>
                                    <w:jc w:val="both"/>
                                  </w:pPr>
                                </w:p>
                                <w:p w14:paraId="049CF011" w14:textId="13B2769F" w:rsidR="002F2043" w:rsidRDefault="002F2043" w:rsidP="00E6791E">
                                  <w:pPr>
                                    <w:jc w:val="both"/>
                                  </w:pPr>
                                </w:p>
                                <w:p w14:paraId="407D7F50" w14:textId="77777777" w:rsidR="002F2043" w:rsidRDefault="002F2043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5997E69" w14:textId="3C98C39E" w:rsidR="006F38A5" w:rsidRPr="00463845" w:rsidRDefault="006F38A5" w:rsidP="006F38A5">
                  <w:pPr>
                    <w:jc w:val="left"/>
                  </w:pPr>
                </w:p>
              </w:tc>
            </w:tr>
            <w:tr w:rsidR="00E61D15" w:rsidRPr="00463845" w14:paraId="5109D678" w14:textId="77777777" w:rsidTr="002F2043">
              <w:trPr>
                <w:trHeight w:val="315"/>
              </w:trPr>
              <w:tc>
                <w:tcPr>
                  <w:tcW w:w="9966" w:type="dxa"/>
                  <w:gridSpan w:val="11"/>
                </w:tcPr>
                <w:p w14:paraId="0876CFAD" w14:textId="71EB70E0" w:rsidR="00E61D15" w:rsidRPr="00463845" w:rsidRDefault="006F38A5" w:rsidP="0035052D">
                  <w:pPr>
                    <w:pStyle w:val="Vettetekst"/>
                  </w:pPr>
                  <w:r>
                    <w:t>(Soort) Veld of kavel</w:t>
                  </w:r>
                </w:p>
              </w:tc>
            </w:tr>
            <w:tr w:rsidR="006F38A5" w:rsidRPr="00463845" w14:paraId="503B200E" w14:textId="77777777" w:rsidTr="002F2043">
              <w:trPr>
                <w:gridAfter w:val="1"/>
                <w:wAfter w:w="3088" w:type="dxa"/>
                <w:trHeight w:val="315"/>
              </w:trPr>
              <w:tc>
                <w:tcPr>
                  <w:tcW w:w="3137" w:type="dxa"/>
                  <w:gridSpan w:val="3"/>
                </w:tcPr>
                <w:p w14:paraId="7E8F6E39" w14:textId="0CB35D70" w:rsidR="006F38A5" w:rsidRDefault="00E6791E" w:rsidP="00394831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0F150230" wp14:editId="1E516B94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1924050" cy="276225"/>
                            <wp:effectExtent l="0" t="0" r="19050" b="28575"/>
                            <wp:wrapNone/>
                            <wp:docPr id="2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19110F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150230" id="_x0000_s1034" type="#_x0000_t202" style="position:absolute;left:0;text-align:left;margin-left:-1.7pt;margin-top:13.05pt;width:151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" fillcolor="white [3201]" strokecolor="#e8e8e8 [3207]" strokeweight="1pt">
                            <v:textbox>
                              <w:txbxContent>
                                <w:p w14:paraId="7B19110F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175A366" w14:textId="56B8DAEB" w:rsidR="00394831" w:rsidRPr="00463845" w:rsidRDefault="00394831" w:rsidP="00394831">
                  <w:pPr>
                    <w:jc w:val="left"/>
                  </w:pPr>
                </w:p>
              </w:tc>
              <w:tc>
                <w:tcPr>
                  <w:tcW w:w="302" w:type="dxa"/>
                  <w:gridSpan w:val="2"/>
                </w:tcPr>
                <w:p w14:paraId="190A1F74" w14:textId="77777777" w:rsidR="006F38A5" w:rsidRPr="00463845" w:rsidRDefault="006F38A5" w:rsidP="00915359"/>
              </w:tc>
              <w:tc>
                <w:tcPr>
                  <w:tcW w:w="3137" w:type="dxa"/>
                  <w:gridSpan w:val="3"/>
                </w:tcPr>
                <w:p w14:paraId="40898227" w14:textId="0F7A8BB5" w:rsidR="006F38A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4E826EAE" wp14:editId="3498D4B3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1828800" cy="276225"/>
                            <wp:effectExtent l="0" t="0" r="19050" b="28575"/>
                            <wp:wrapNone/>
                            <wp:docPr id="24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665B30" w14:textId="39F9EB70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826EAE" id="_x0000_s1035" type="#_x0000_t202" style="position:absolute;margin-left:-.4pt;margin-top:13.05pt;width:2in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" fillcolor="white [3201]" strokecolor="#e8e8e8 [3207]" strokeweight="1pt">
                            <v:textbox>
                              <w:txbxContent>
                                <w:p w14:paraId="29665B30" w14:textId="39F9EB70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4655CBD" w14:textId="2D1B683C" w:rsidR="006F38A5" w:rsidRPr="00463845" w:rsidRDefault="006F38A5" w:rsidP="00394831">
                  <w:pPr>
                    <w:jc w:val="left"/>
                  </w:pPr>
                </w:p>
              </w:tc>
              <w:tc>
                <w:tcPr>
                  <w:tcW w:w="302" w:type="dxa"/>
                  <w:gridSpan w:val="2"/>
                </w:tcPr>
                <w:p w14:paraId="2FA39B76" w14:textId="6B59558D" w:rsidR="006F38A5" w:rsidRPr="00463845" w:rsidRDefault="006F38A5" w:rsidP="006F38A5">
                  <w:pPr>
                    <w:jc w:val="both"/>
                  </w:pPr>
                </w:p>
              </w:tc>
            </w:tr>
            <w:tr w:rsidR="006F38A5" w:rsidRPr="00463845" w14:paraId="301EB641" w14:textId="77777777" w:rsidTr="002F2043">
              <w:trPr>
                <w:gridAfter w:val="1"/>
                <w:wAfter w:w="3088" w:type="dxa"/>
                <w:trHeight w:val="315"/>
              </w:trPr>
              <w:tc>
                <w:tcPr>
                  <w:tcW w:w="3137" w:type="dxa"/>
                  <w:gridSpan w:val="3"/>
                </w:tcPr>
                <w:p w14:paraId="0749961D" w14:textId="39496AA0" w:rsidR="006F38A5" w:rsidRPr="00463845" w:rsidRDefault="006F38A5" w:rsidP="009F4149">
                  <w:pPr>
                    <w:pStyle w:val="Vettetekst"/>
                  </w:pPr>
                  <w:r>
                    <w:t>Aantal slaapkamers</w:t>
                  </w:r>
                </w:p>
              </w:tc>
              <w:tc>
                <w:tcPr>
                  <w:tcW w:w="302" w:type="dxa"/>
                  <w:gridSpan w:val="2"/>
                </w:tcPr>
                <w:p w14:paraId="2D108A3D" w14:textId="77777777" w:rsidR="006F38A5" w:rsidRPr="00463845" w:rsidRDefault="006F38A5" w:rsidP="009F4149">
                  <w:pPr>
                    <w:pStyle w:val="Vettetekst"/>
                  </w:pPr>
                </w:p>
              </w:tc>
              <w:tc>
                <w:tcPr>
                  <w:tcW w:w="3137" w:type="dxa"/>
                  <w:gridSpan w:val="3"/>
                </w:tcPr>
                <w:p w14:paraId="6E94065F" w14:textId="212B0030" w:rsidR="006F38A5" w:rsidRPr="00463845" w:rsidRDefault="006F38A5" w:rsidP="009F4149">
                  <w:pPr>
                    <w:pStyle w:val="Vettetekst"/>
                  </w:pPr>
                  <w:r>
                    <w:t>Aantal slaapplaatsen</w:t>
                  </w:r>
                </w:p>
              </w:tc>
              <w:tc>
                <w:tcPr>
                  <w:tcW w:w="302" w:type="dxa"/>
                  <w:gridSpan w:val="2"/>
                </w:tcPr>
                <w:p w14:paraId="3FC55DE7" w14:textId="0ED82DF5" w:rsidR="006F38A5" w:rsidRPr="00463845" w:rsidRDefault="006F38A5" w:rsidP="009F4149">
                  <w:pPr>
                    <w:pStyle w:val="Vettetekst"/>
                  </w:pPr>
                </w:p>
              </w:tc>
            </w:tr>
            <w:tr w:rsidR="00E61D15" w:rsidRPr="00463845" w14:paraId="0B603301" w14:textId="77777777" w:rsidTr="002F2043">
              <w:trPr>
                <w:trHeight w:val="315"/>
              </w:trPr>
              <w:tc>
                <w:tcPr>
                  <w:tcW w:w="9966" w:type="dxa"/>
                  <w:gridSpan w:val="11"/>
                </w:tcPr>
                <w:p w14:paraId="5C18D69E" w14:textId="72B496AB" w:rsidR="006F38A5" w:rsidRDefault="00E6791E" w:rsidP="006F38A5">
                  <w:pPr>
                    <w:jc w:val="left"/>
                  </w:pPr>
                  <w:bookmarkStart w:id="0" w:name="_Hlk68939157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1B05ACD4" wp14:editId="662498E3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6238875" cy="1314450"/>
                            <wp:effectExtent l="0" t="0" r="28575" b="19050"/>
                            <wp:wrapNone/>
                            <wp:docPr id="2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38875" cy="1314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44AB3D" w14:textId="49FF3024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05ACD4" id="_x0000_s1036" type="#_x0000_t202" style="position:absolute;margin-left:-5.45pt;margin-top:15.2pt;width:491.25pt;height:10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" fillcolor="white [3201]" strokecolor="#e8e8e8 [3207]" strokeweight="1pt">
                            <v:textbox>
                              <w:txbxContent>
                                <w:p w14:paraId="6E44AB3D" w14:textId="49FF3024" w:rsidR="002F2043" w:rsidRDefault="002F2043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44496ED" w14:textId="4C731E97" w:rsidR="006F38A5" w:rsidRDefault="006F38A5" w:rsidP="006F38A5">
                  <w:pPr>
                    <w:jc w:val="left"/>
                  </w:pPr>
                </w:p>
                <w:p w14:paraId="3EDDC6BB" w14:textId="4BD90393" w:rsidR="006F38A5" w:rsidRDefault="006F38A5" w:rsidP="006F38A5">
                  <w:pPr>
                    <w:jc w:val="left"/>
                  </w:pPr>
                </w:p>
                <w:p w14:paraId="0B4A04F3" w14:textId="48959543" w:rsidR="00D63471" w:rsidRDefault="00D63471" w:rsidP="006F38A5">
                  <w:pPr>
                    <w:jc w:val="left"/>
                  </w:pPr>
                </w:p>
                <w:p w14:paraId="428EBFBC" w14:textId="242320F8" w:rsidR="00D26B69" w:rsidRDefault="00D26B69" w:rsidP="006F38A5">
                  <w:pPr>
                    <w:jc w:val="left"/>
                  </w:pPr>
                </w:p>
                <w:p w14:paraId="2542B681" w14:textId="795E781E" w:rsidR="00D26B69" w:rsidRPr="00463845" w:rsidRDefault="00D26B69" w:rsidP="006F38A5">
                  <w:pPr>
                    <w:jc w:val="left"/>
                  </w:pPr>
                </w:p>
              </w:tc>
            </w:tr>
            <w:tr w:rsidR="00E61D15" w:rsidRPr="00463845" w14:paraId="5B05C9B4" w14:textId="77777777" w:rsidTr="002F2043">
              <w:trPr>
                <w:trHeight w:val="315"/>
              </w:trPr>
              <w:tc>
                <w:tcPr>
                  <w:tcW w:w="9966" w:type="dxa"/>
                  <w:gridSpan w:val="11"/>
                </w:tcPr>
                <w:p w14:paraId="0491736D" w14:textId="12AB4123" w:rsidR="00E61D15" w:rsidRPr="00463845" w:rsidRDefault="006F38A5" w:rsidP="0035052D">
                  <w:pPr>
                    <w:pStyle w:val="Vettetekst"/>
                  </w:pPr>
                  <w:r>
                    <w:t>Aanvullende wensen</w:t>
                  </w:r>
                  <w:r w:rsidR="00C66B58">
                    <w:t xml:space="preserve"> / bijzonderheden</w:t>
                  </w:r>
                </w:p>
              </w:tc>
            </w:tr>
            <w:bookmarkEnd w:id="0"/>
          </w:tbl>
          <w:p w14:paraId="706F6757" w14:textId="77777777" w:rsidR="00265218" w:rsidRPr="00463845" w:rsidRDefault="00265218" w:rsidP="004456B5"/>
        </w:tc>
        <w:tc>
          <w:tcPr>
            <w:tcW w:w="150" w:type="pct"/>
            <w:shd w:val="clear" w:color="auto" w:fill="auto"/>
          </w:tcPr>
          <w:p w14:paraId="7CDC5AF4" w14:textId="77777777" w:rsidR="00265218" w:rsidRPr="00463845" w:rsidRDefault="00265218" w:rsidP="00CF31BB"/>
        </w:tc>
      </w:tr>
    </w:tbl>
    <w:p w14:paraId="3403E9DF" w14:textId="464E848D" w:rsidR="00C846D1" w:rsidRDefault="00C846D1" w:rsidP="00D26B69">
      <w:pPr>
        <w:tabs>
          <w:tab w:val="left" w:pos="345"/>
          <w:tab w:val="center" w:pos="5233"/>
        </w:tabs>
        <w:jc w:val="both"/>
        <w:rPr>
          <w:highlight w:val="yellow"/>
        </w:rPr>
      </w:pPr>
    </w:p>
    <w:p w14:paraId="207FFF86" w14:textId="572E16D5" w:rsidR="00C846D1" w:rsidRDefault="00DC25D7" w:rsidP="00C846D1">
      <w:pPr>
        <w:tabs>
          <w:tab w:val="left" w:pos="345"/>
          <w:tab w:val="center" w:pos="5233"/>
        </w:tabs>
      </w:pPr>
      <w:r w:rsidRPr="00DC25D7">
        <w:rPr>
          <w:highlight w:val="yellow"/>
        </w:rPr>
        <w:t xml:space="preserve">Deze aanvraag vervalt </w:t>
      </w:r>
      <w:r>
        <w:rPr>
          <w:highlight w:val="yellow"/>
        </w:rPr>
        <w:t xml:space="preserve">automatisch </w:t>
      </w:r>
      <w:r w:rsidRPr="00DC25D7">
        <w:rPr>
          <w:highlight w:val="yellow"/>
        </w:rPr>
        <w:t>na 1 jaar en kan dan weer opnieuw ingediend worden</w:t>
      </w:r>
    </w:p>
    <w:p w14:paraId="27460FD2" w14:textId="77DCC9B8" w:rsidR="00D63471" w:rsidRPr="00C846D1" w:rsidRDefault="00C846D1" w:rsidP="00D63471">
      <w:pPr>
        <w:tabs>
          <w:tab w:val="left" w:pos="345"/>
          <w:tab w:val="center" w:pos="5233"/>
        </w:tabs>
        <w:jc w:val="left"/>
        <w:rPr>
          <w:i/>
          <w:iCs/>
        </w:rPr>
      </w:pPr>
      <w:r w:rsidRPr="00C846D1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6CD14" wp14:editId="47617F28">
                <wp:simplePos x="0" y="0"/>
                <wp:positionH relativeFrom="column">
                  <wp:posOffset>-132715</wp:posOffset>
                </wp:positionH>
                <wp:positionV relativeFrom="paragraph">
                  <wp:posOffset>361315</wp:posOffset>
                </wp:positionV>
                <wp:extent cx="6997064" cy="885825"/>
                <wp:effectExtent l="38100" t="38100" r="109220" b="1238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4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D558" w14:textId="35878787" w:rsidR="00E6791E" w:rsidRPr="00E6791E" w:rsidRDefault="00C846D1" w:rsidP="00C846D1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Opmerkingen Ginsterveld: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CD14" id="_x0000_s1037" type="#_x0000_t202" style="position:absolute;margin-left:-10.45pt;margin-top:28.45pt;width:550.9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" fillcolor="white [3201]" strokecolor="#e8e8e8 [3207]" strokeweight="1pt">
                <v:shadow on="t" color="black" opacity="26214f" origin="-.5,-.5" offset=".74836mm,.74836mm"/>
                <v:textbox>
                  <w:txbxContent>
                    <w:p w14:paraId="0315D558" w14:textId="35878787" w:rsidR="00E6791E" w:rsidRPr="00E6791E" w:rsidRDefault="00C846D1" w:rsidP="00C846D1">
                      <w:pPr>
                        <w:jc w:val="lef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Opmerkingen Ginsterveld:</w:t>
                      </w:r>
                    </w:p>
                  </w:txbxContent>
                </v:textbox>
              </v:shape>
            </w:pict>
          </mc:Fallback>
        </mc:AlternateContent>
      </w:r>
      <w:r w:rsidR="00D63471">
        <w:tab/>
      </w:r>
      <w:r w:rsidR="00D63471">
        <w:tab/>
      </w:r>
      <w:r w:rsidR="00D63471">
        <w:tab/>
      </w:r>
    </w:p>
    <w:sectPr w:rsidR="00D63471" w:rsidRPr="00C846D1" w:rsidSect="00D26B69">
      <w:headerReference w:type="default" r:id="rId10"/>
      <w:footerReference w:type="default" r:id="rId11"/>
      <w:pgSz w:w="11906" w:h="16838" w:code="9"/>
      <w:pgMar w:top="720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3639" w14:textId="77777777" w:rsidR="00C3760E" w:rsidRDefault="00C3760E" w:rsidP="00CF31BB">
      <w:r>
        <w:separator/>
      </w:r>
    </w:p>
  </w:endnote>
  <w:endnote w:type="continuationSeparator" w:id="0">
    <w:p w14:paraId="52FE5C30" w14:textId="77777777" w:rsidR="00C3760E" w:rsidRDefault="00C3760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1428" w14:textId="5C674EE6" w:rsidR="00835DE8" w:rsidRPr="00F057E9" w:rsidRDefault="00835DE8" w:rsidP="00F057E9">
    <w:pPr>
      <w:pStyle w:val="Voet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897F" w14:textId="77777777" w:rsidR="00C3760E" w:rsidRDefault="00C3760E" w:rsidP="00CF31BB">
      <w:r>
        <w:separator/>
      </w:r>
    </w:p>
  </w:footnote>
  <w:footnote w:type="continuationSeparator" w:id="0">
    <w:p w14:paraId="14A6FD26" w14:textId="77777777" w:rsidR="00C3760E" w:rsidRDefault="00C3760E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A60" w14:textId="5C02DE7F" w:rsidR="00BC1B68" w:rsidRPr="00835DE8" w:rsidRDefault="00AA1A2E" w:rsidP="00410E03">
    <w:pPr>
      <w:pStyle w:val="Koptekst"/>
      <w:jc w:val="righ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665EAC4" wp14:editId="32777C19">
          <wp:simplePos x="0" y="0"/>
          <wp:positionH relativeFrom="column">
            <wp:posOffset>209550</wp:posOffset>
          </wp:positionH>
          <wp:positionV relativeFrom="paragraph">
            <wp:posOffset>-383540</wp:posOffset>
          </wp:positionV>
          <wp:extent cx="843354" cy="6019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950" cy="61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BEA">
      <w:rPr>
        <w:noProof/>
        <w:lang w:bidi="nl-NL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4D1F5370" wp14:editId="1F98AD41">
              <wp:simplePos x="0" y="0"/>
              <wp:positionH relativeFrom="column">
                <wp:posOffset>-131445</wp:posOffset>
              </wp:positionH>
              <wp:positionV relativeFrom="paragraph">
                <wp:posOffset>-469265</wp:posOffset>
              </wp:positionV>
              <wp:extent cx="7000875" cy="9372600"/>
              <wp:effectExtent l="0" t="0" r="28575" b="0"/>
              <wp:wrapNone/>
              <wp:docPr id="13" name="Groe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5" cy="9372600"/>
                        <a:chOff x="0" y="1295400"/>
                        <a:chExt cx="6858000" cy="8480235"/>
                      </a:xfrm>
                    </wpg:grpSpPr>
                    <wpg:grpSp>
                      <wpg:cNvPr id="2" name="Groep 2"/>
                      <wpg:cNvGrpSpPr>
                        <a:grpSpLocks/>
                      </wpg:cNvGrpSpPr>
                      <wpg:grpSpPr>
                        <a:xfrm>
                          <a:off x="0" y="2762250"/>
                          <a:ext cx="6858000" cy="7013385"/>
                          <a:chOff x="-1" y="0"/>
                          <a:chExt cx="6858171" cy="7013397"/>
                        </a:xfrm>
                      </wpg:grpSpPr>
                      <wpg:grpSp>
                        <wpg:cNvPr id="9" name="Groep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hthoek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hthoek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hthoek"/>
                        <wps:cNvSpPr>
                          <a:spLocks/>
                        </wps:cNvSpPr>
                        <wps:spPr>
                          <a:xfrm>
                            <a:off x="-1" y="0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hthoek 5"/>
                      <wps:cNvSpPr/>
                      <wps:spPr>
                        <a:xfrm>
                          <a:off x="0" y="1295400"/>
                          <a:ext cx="6858000" cy="10668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nde hoek zelfde zijde rechthoek 14"/>
                      <wps:cNvSpPr/>
                      <wps:spPr>
                        <a:xfrm rot="10800000">
                          <a:off x="276225" y="1295400"/>
                          <a:ext cx="885819" cy="85722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5DADF" id="Groep 13" o:spid="_x0000_s1026" alt="&quot;&quot;" style="position:absolute;margin-left:-10.35pt;margin-top:-36.95pt;width:551.25pt;height:738pt;z-index:-251650560;mso-width-relative:margin;mso-height-relative:margin" coordorigin=",12954" coordsize="68580,8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">
              <v:group id="Groep 2" o:spid="_x0000_s1027" style="position:absolute;top:27622;width:68580;height:70134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ep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hoek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hthoek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hthoek" o:spid="_x0000_s1031" style="position:absolute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" fillcolor="#1f497d [3215]" strokecolor="#1f497d [3215]" strokeweight="1pt">
                  <v:stroke miterlimit="4"/>
                  <v:path arrowok="t"/>
                  <v:textbox inset="3pt,3pt,3pt,3pt"/>
                </v:rect>
              </v:group>
              <v:rect id="Rechthoek 5" o:spid="_x0000_s1032" style="position:absolute;top:12954;width:68580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 id="Ronde hoek zelfde zijde rechthoek 14" o:spid="_x0000_s1033" style="position:absolute;left:2762;top:12954;width:8858;height:8572;rotation:180;visibility:visible;mso-wrap-style:square;v-text-anchor:middle" coordsize="885819,85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" path="m142874,l742945,v78907,,142874,63967,142874,142874l885819,857227r,l,857227r,l,142874c,63967,63967,,142874,xe" fillcolor="white [3212]" stroked="f" strokeweight="1pt">
                <v:path arrowok="t" o:connecttype="custom" o:connectlocs="142874,0;742945,0;885819,142874;885819,857227;885819,857227;0,857227;0,857227;0,142874;142874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FD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80BEA"/>
    <w:rsid w:val="002C6ABD"/>
    <w:rsid w:val="002D3842"/>
    <w:rsid w:val="002F2043"/>
    <w:rsid w:val="003071A0"/>
    <w:rsid w:val="00337C0F"/>
    <w:rsid w:val="0035052D"/>
    <w:rsid w:val="00366F6D"/>
    <w:rsid w:val="003825FD"/>
    <w:rsid w:val="00382923"/>
    <w:rsid w:val="00394831"/>
    <w:rsid w:val="003C7F79"/>
    <w:rsid w:val="003E0129"/>
    <w:rsid w:val="003F2232"/>
    <w:rsid w:val="003F693D"/>
    <w:rsid w:val="00410E03"/>
    <w:rsid w:val="00435E8C"/>
    <w:rsid w:val="004456B5"/>
    <w:rsid w:val="00463845"/>
    <w:rsid w:val="00463B35"/>
    <w:rsid w:val="00482917"/>
    <w:rsid w:val="004C2F50"/>
    <w:rsid w:val="00524D35"/>
    <w:rsid w:val="00542A22"/>
    <w:rsid w:val="00561BB7"/>
    <w:rsid w:val="005A6806"/>
    <w:rsid w:val="005D124E"/>
    <w:rsid w:val="005E12E7"/>
    <w:rsid w:val="00643F5A"/>
    <w:rsid w:val="00684557"/>
    <w:rsid w:val="006859BF"/>
    <w:rsid w:val="006A7299"/>
    <w:rsid w:val="006C7D64"/>
    <w:rsid w:val="006D43A7"/>
    <w:rsid w:val="006F38A5"/>
    <w:rsid w:val="0071089C"/>
    <w:rsid w:val="007B52D2"/>
    <w:rsid w:val="007C1F7D"/>
    <w:rsid w:val="007D4902"/>
    <w:rsid w:val="00835DE8"/>
    <w:rsid w:val="008620D9"/>
    <w:rsid w:val="008C5804"/>
    <w:rsid w:val="008D3EE1"/>
    <w:rsid w:val="008D5AB2"/>
    <w:rsid w:val="00915359"/>
    <w:rsid w:val="009B70EF"/>
    <w:rsid w:val="009C4150"/>
    <w:rsid w:val="009E6AC6"/>
    <w:rsid w:val="009F4149"/>
    <w:rsid w:val="00A02846"/>
    <w:rsid w:val="00A3321A"/>
    <w:rsid w:val="00A73AE1"/>
    <w:rsid w:val="00AA1A2E"/>
    <w:rsid w:val="00AB2833"/>
    <w:rsid w:val="00AC7198"/>
    <w:rsid w:val="00AE3FB7"/>
    <w:rsid w:val="00B122BA"/>
    <w:rsid w:val="00B45F61"/>
    <w:rsid w:val="00B81C1F"/>
    <w:rsid w:val="00BC1B68"/>
    <w:rsid w:val="00BE64E3"/>
    <w:rsid w:val="00BE6B42"/>
    <w:rsid w:val="00BF5A49"/>
    <w:rsid w:val="00C3760E"/>
    <w:rsid w:val="00C50E6D"/>
    <w:rsid w:val="00C520D9"/>
    <w:rsid w:val="00C66B58"/>
    <w:rsid w:val="00C846D1"/>
    <w:rsid w:val="00C84BD5"/>
    <w:rsid w:val="00CF31BB"/>
    <w:rsid w:val="00D26B69"/>
    <w:rsid w:val="00D4436A"/>
    <w:rsid w:val="00D47652"/>
    <w:rsid w:val="00D63471"/>
    <w:rsid w:val="00D832D3"/>
    <w:rsid w:val="00DB5CAA"/>
    <w:rsid w:val="00DC25D7"/>
    <w:rsid w:val="00DE3C23"/>
    <w:rsid w:val="00E03EC0"/>
    <w:rsid w:val="00E141F4"/>
    <w:rsid w:val="00E301A2"/>
    <w:rsid w:val="00E35A8B"/>
    <w:rsid w:val="00E53AFF"/>
    <w:rsid w:val="00E61D15"/>
    <w:rsid w:val="00E6791E"/>
    <w:rsid w:val="00EF6DBC"/>
    <w:rsid w:val="00EF7890"/>
    <w:rsid w:val="00F02022"/>
    <w:rsid w:val="00F057E9"/>
    <w:rsid w:val="00F27B67"/>
    <w:rsid w:val="00F727E8"/>
    <w:rsid w:val="00FB3407"/>
    <w:rsid w:val="00FB3B0E"/>
    <w:rsid w:val="00FC0271"/>
    <w:rsid w:val="00FC725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4C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nl-NL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4D35"/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3AFF"/>
  </w:style>
  <w:style w:type="paragraph" w:styleId="Voettekst">
    <w:name w:val="footer"/>
    <w:basedOn w:val="Standaard"/>
    <w:link w:val="Voet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3AFF"/>
  </w:style>
  <w:style w:type="table" w:styleId="Tabelraster">
    <w:name w:val="Table Grid"/>
    <w:basedOn w:val="Standaardtabe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Char">
    <w:name w:val="Titel Char"/>
    <w:link w:val="Titel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personen">
    <w:name w:val="Contactpersonen"/>
    <w:basedOn w:val="Standaard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kstvantijdelijkeaanduiding">
    <w:name w:val="Placeholder Text"/>
    <w:uiPriority w:val="99"/>
    <w:semiHidden/>
    <w:rsid w:val="00E53AFF"/>
    <w:rPr>
      <w:color w:val="808080"/>
    </w:rPr>
  </w:style>
  <w:style w:type="paragraph" w:customStyle="1" w:styleId="Vettetekst">
    <w:name w:val="Vette tekst"/>
    <w:basedOn w:val="Standaard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auwe">
    <w:name w:val="Blauwe"/>
    <w:aliases w:val="vette tekst"/>
    <w:basedOn w:val="Standaard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Roaming\Microsoft\Templates\Cli&#235;nt-intakeformulier%20voor%20kleine%20bedrijv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D0754189F4255B6342F2CD8166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1B515-732B-4CF7-BB7F-889591B9262F}"/>
      </w:docPartPr>
      <w:docPartBody>
        <w:p w:rsidR="006623B2" w:rsidRDefault="00003FE8">
          <w:pPr>
            <w:pStyle w:val="8BAD0754189F4255B6342F2CD8166799"/>
          </w:pPr>
          <w:r w:rsidRPr="00463845">
            <w:rPr>
              <w:lang w:bidi="nl-NL"/>
            </w:rPr>
            <w:t>Datum</w:t>
          </w:r>
        </w:p>
      </w:docPartBody>
    </w:docPart>
    <w:docPart>
      <w:docPartPr>
        <w:name w:val="85963F4D3F9041B1AD59A4C57082C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15CE4-D676-48CF-82AB-04E3C30C56FA}"/>
      </w:docPartPr>
      <w:docPartBody>
        <w:p w:rsidR="006623B2" w:rsidRDefault="00003FE8">
          <w:pPr>
            <w:pStyle w:val="85963F4D3F9041B1AD59A4C57082C66E"/>
          </w:pPr>
          <w:r w:rsidRPr="00463845">
            <w:rPr>
              <w:lang w:bidi="nl-NL"/>
            </w:rPr>
            <w:t>Naam medewerker/vertegenwoordiger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82"/>
    <w:rsid w:val="00003FE8"/>
    <w:rsid w:val="004425A1"/>
    <w:rsid w:val="006623B2"/>
    <w:rsid w:val="00860D82"/>
    <w:rsid w:val="009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AD0754189F4255B6342F2CD8166799">
    <w:name w:val="8BAD0754189F4255B6342F2CD8166799"/>
  </w:style>
  <w:style w:type="paragraph" w:customStyle="1" w:styleId="85963F4D3F9041B1AD59A4C57082C66E">
    <w:name w:val="85963F4D3F9041B1AD59A4C57082C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669A9-FEA0-4B91-81EA-296E2037E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Cliënt-intakeformulier voor kleine bedrijven.dotx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2021-04-10T10:02:00Z</dcterms:created>
  <dcterms:modified xsi:type="dcterms:W3CDTF">2021-04-10T10:04:00Z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